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D748" w14:textId="375BBC75" w:rsidR="00E249CB" w:rsidRPr="00681CEF" w:rsidRDefault="00D51181" w:rsidP="6EDF0C15">
      <w:pPr>
        <w:tabs>
          <w:tab w:val="left" w:pos="5040"/>
          <w:tab w:val="left" w:pos="6240"/>
          <w:tab w:val="left" w:pos="6720"/>
          <w:tab w:val="left" w:pos="7080"/>
          <w:tab w:val="left" w:pos="7560"/>
        </w:tabs>
        <w:spacing w:after="240"/>
        <w:ind w:right="140"/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6EDF0C15">
        <w:rPr>
          <w:rFonts w:asciiTheme="minorHAnsi" w:hAnsiTheme="minorHAnsi" w:cstheme="minorBidi"/>
          <w:b/>
          <w:bCs/>
          <w:sz w:val="32"/>
          <w:szCs w:val="32"/>
        </w:rPr>
        <w:t>Kontakt</w:t>
      </w:r>
      <w:r w:rsidR="06DA9A51" w:rsidRPr="6EDF0C15">
        <w:rPr>
          <w:rFonts w:asciiTheme="minorHAnsi" w:hAnsiTheme="minorHAnsi" w:cstheme="minorBidi"/>
          <w:b/>
          <w:bCs/>
          <w:sz w:val="32"/>
          <w:szCs w:val="32"/>
        </w:rPr>
        <w:t>skjema</w:t>
      </w:r>
      <w:r w:rsidRPr="6EDF0C15">
        <w:rPr>
          <w:rFonts w:asciiTheme="minorHAnsi" w:hAnsiTheme="minorHAnsi" w:cstheme="minorBidi"/>
          <w:b/>
          <w:bCs/>
          <w:sz w:val="32"/>
          <w:szCs w:val="32"/>
        </w:rPr>
        <w:t xml:space="preserve"> TIK-team</w:t>
      </w:r>
    </w:p>
    <w:p w14:paraId="50221429" w14:textId="77777777" w:rsidR="00D51181" w:rsidRPr="00681CEF" w:rsidRDefault="00E249CB" w:rsidP="00E249CB">
      <w:pPr>
        <w:pStyle w:val="Enkeltlinje"/>
        <w:spacing w:after="240"/>
        <w:rPr>
          <w:rFonts w:asciiTheme="minorHAnsi" w:hAnsiTheme="minorHAnsi" w:cstheme="minorHAnsi"/>
          <w:sz w:val="22"/>
          <w:szCs w:val="22"/>
        </w:rPr>
      </w:pPr>
      <w:r w:rsidRPr="00681CEF">
        <w:rPr>
          <w:rFonts w:asciiTheme="minorHAnsi" w:hAnsiTheme="minorHAnsi" w:cstheme="minorHAnsi"/>
          <w:sz w:val="22"/>
          <w:szCs w:val="22"/>
        </w:rPr>
        <w:t xml:space="preserve">Dato for utfylling av </w:t>
      </w:r>
      <w:r w:rsidR="00C34DE8" w:rsidRPr="00681CEF">
        <w:rPr>
          <w:rFonts w:asciiTheme="minorHAnsi" w:hAnsiTheme="minorHAnsi" w:cstheme="minorHAnsi"/>
          <w:sz w:val="22"/>
          <w:szCs w:val="22"/>
        </w:rPr>
        <w:t>skjema: _</w:t>
      </w:r>
      <w:r w:rsidR="00E3035E" w:rsidRPr="00681CEF">
        <w:rPr>
          <w:rFonts w:asciiTheme="minorHAnsi" w:hAnsiTheme="minorHAnsi" w:cstheme="minorHAnsi"/>
          <w:sz w:val="22"/>
          <w:szCs w:val="22"/>
        </w:rPr>
        <w:t>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51181" w:rsidRPr="00681CEF" w14:paraId="62E6E0D4" w14:textId="77777777" w:rsidTr="6EDF0C1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A71FBB" w14:textId="77777777" w:rsidR="00D51181" w:rsidRPr="00681CEF" w:rsidRDefault="00D51181">
            <w:pPr>
              <w:spacing w:after="24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Samtykke</w:t>
            </w:r>
            <w:r w:rsidR="00227AA7"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fra foresatte</w:t>
            </w:r>
          </w:p>
        </w:tc>
      </w:tr>
      <w:tr w:rsidR="00227AA7" w:rsidRPr="00681CEF" w14:paraId="121B09A9" w14:textId="77777777" w:rsidTr="6EDF0C15">
        <w:tc>
          <w:tcPr>
            <w:tcW w:w="4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CC164B0" w14:textId="77777777" w:rsidR="00227AA7" w:rsidRPr="00681CEF" w:rsidRDefault="00227AA7">
            <w:pPr>
              <w:spacing w:after="24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 har fått samtykke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37501D" w14:textId="77777777" w:rsidR="00227AA7" w:rsidRPr="00681CEF" w:rsidRDefault="00227AA7">
            <w:pPr>
              <w:spacing w:after="24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27AA7" w:rsidRPr="00681CEF" w14:paraId="71BD6F8C" w14:textId="77777777" w:rsidTr="6EDF0C15">
        <w:tc>
          <w:tcPr>
            <w:tcW w:w="4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28C" w14:textId="77777777" w:rsidR="00227AA7" w:rsidRPr="00681CEF" w:rsidRDefault="00227AA7">
            <w:pPr>
              <w:spacing w:after="24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Har spurt om </w:t>
            </w:r>
            <w:proofErr w:type="gramStart"/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samtykke</w:t>
            </w:r>
            <w:proofErr w:type="gramEnd"/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men ikke fått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227AA7" w:rsidRPr="00681CEF" w:rsidRDefault="00227AA7">
            <w:pPr>
              <w:spacing w:after="24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2EB378F" w14:textId="18A462D3" w:rsidR="00D51181" w:rsidRPr="00681CEF" w:rsidRDefault="00D51181" w:rsidP="6EDF0C15">
      <w:pPr>
        <w:pStyle w:val="Enkeltlinje"/>
        <w:spacing w:after="24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1181" w:rsidRPr="00681CEF" w14:paraId="45AF6CCE" w14:textId="77777777" w:rsidTr="1703641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071ABF" w14:textId="3859CD8E" w:rsidR="00D51181" w:rsidRPr="00681CEF" w:rsidRDefault="00D51181">
            <w:pPr>
              <w:pStyle w:val="Overskrift1"/>
              <w:tabs>
                <w:tab w:val="clear" w:pos="1701"/>
                <w:tab w:val="clear" w:pos="3969"/>
                <w:tab w:val="left" w:pos="2552"/>
                <w:tab w:val="left" w:pos="5245"/>
              </w:tabs>
              <w:spacing w:after="2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Opplysninger om barnet</w:t>
            </w:r>
            <w:r w:rsidR="00D40E75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 når det foreligger samtykke</w:t>
            </w:r>
          </w:p>
        </w:tc>
      </w:tr>
      <w:tr w:rsidR="00D51181" w:rsidRPr="00681CEF" w14:paraId="457CD4AF" w14:textId="77777777" w:rsidTr="003A0FE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E2A6" w14:textId="77777777" w:rsidR="00D51181" w:rsidRPr="00681CEF" w:rsidRDefault="00D51181">
            <w:pPr>
              <w:pStyle w:val="Overskrift1"/>
              <w:tabs>
                <w:tab w:val="clear" w:pos="1701"/>
                <w:tab w:val="clear" w:pos="3969"/>
                <w:tab w:val="left" w:pos="2552"/>
                <w:tab w:val="left" w:pos="524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Gutt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03700DC6" w:rsidR="00D51181" w:rsidRPr="00681CEF" w:rsidRDefault="003B0200">
            <w:pPr>
              <w:pStyle w:val="Overskrift1"/>
              <w:tabs>
                <w:tab w:val="clear" w:pos="1701"/>
                <w:tab w:val="clear" w:pos="3969"/>
                <w:tab w:val="left" w:pos="2552"/>
                <w:tab w:val="left" w:pos="524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Jente </w:t>
            </w:r>
          </w:p>
        </w:tc>
      </w:tr>
      <w:tr w:rsidR="00D51181" w:rsidRPr="00681CEF" w14:paraId="6777D30E" w14:textId="77777777" w:rsidTr="003A0FE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C984" w14:textId="10F4F842" w:rsidR="00D51181" w:rsidRPr="00681CEF" w:rsidRDefault="2F283815" w:rsidP="17036415">
            <w:pPr>
              <w:pStyle w:val="Overskrift1"/>
              <w:tabs>
                <w:tab w:val="clear" w:pos="1701"/>
                <w:tab w:val="clear" w:pos="3969"/>
                <w:tab w:val="left" w:pos="2552"/>
                <w:tab w:val="left" w:pos="524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Fødsels-år</w:t>
            </w:r>
            <w:r w:rsidR="009D15F7" w:rsidRPr="00681CEF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 xml:space="preserve"> </w:t>
            </w:r>
            <w:r w:rsidR="009D15F7" w:rsidRPr="00681CE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og måned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34EACE28" w:rsidR="00D51181" w:rsidRPr="00681CEF" w:rsidRDefault="003A0FE3">
            <w:pPr>
              <w:pStyle w:val="Overskrift1"/>
              <w:tabs>
                <w:tab w:val="clear" w:pos="1701"/>
                <w:tab w:val="clear" w:pos="3969"/>
                <w:tab w:val="left" w:pos="2552"/>
                <w:tab w:val="left" w:pos="524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Forbokstavene</w:t>
            </w:r>
          </w:p>
        </w:tc>
      </w:tr>
      <w:tr w:rsidR="00871AE2" w:rsidRPr="00681CEF" w14:paraId="776B432B" w14:textId="77777777" w:rsidTr="00AA0D9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D3EC" w14:textId="77A08ED2" w:rsidR="00871AE2" w:rsidRPr="00681CEF" w:rsidRDefault="00871AE2">
            <w:pPr>
              <w:pStyle w:val="Overskrift1"/>
              <w:tabs>
                <w:tab w:val="clear" w:pos="1701"/>
                <w:tab w:val="clear" w:pos="3969"/>
                <w:tab w:val="left" w:pos="2552"/>
                <w:tab w:val="left" w:pos="5245"/>
              </w:tabs>
              <w:spacing w:after="24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Morsmål</w:t>
            </w:r>
          </w:p>
        </w:tc>
      </w:tr>
    </w:tbl>
    <w:p w14:paraId="0D0B940D" w14:textId="77777777" w:rsidR="00C71288" w:rsidRPr="00681CEF" w:rsidRDefault="00C71288" w:rsidP="00C71288">
      <w:pPr>
        <w:rPr>
          <w:rFonts w:asciiTheme="minorHAnsi" w:hAnsiTheme="minorHAnsi" w:cstheme="minorHAnsi"/>
          <w:sz w:val="22"/>
          <w:szCs w:val="22"/>
        </w:rPr>
      </w:pPr>
    </w:p>
    <w:p w14:paraId="0E27B00A" w14:textId="77777777" w:rsidR="00E3035E" w:rsidRPr="00681CEF" w:rsidRDefault="00E3035E" w:rsidP="00C7128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035E" w:rsidRPr="00681CEF" w14:paraId="7FC91E10" w14:textId="77777777" w:rsidTr="00647E2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C99BF4" w14:textId="77777777" w:rsidR="00681CEF" w:rsidRDefault="00E3035E" w:rsidP="00681CEF">
            <w:pPr>
              <w:pStyle w:val="Overskrift1"/>
              <w:tabs>
                <w:tab w:val="clear" w:pos="1701"/>
                <w:tab w:val="clear" w:pos="3969"/>
                <w:tab w:val="left" w:pos="2552"/>
                <w:tab w:val="left" w:pos="5245"/>
              </w:tabs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81CEF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Bakgrunn for kontakt med TIK team</w:t>
            </w:r>
            <w:r w:rsidR="00681CEF" w:rsidRPr="00681CE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61641122" w14:textId="7D84AC0E" w:rsidR="00E3035E" w:rsidRPr="00681CEF" w:rsidRDefault="00681CEF" w:rsidP="00681CEF">
            <w:pPr>
              <w:pStyle w:val="Overskrift1"/>
              <w:tabs>
                <w:tab w:val="clear" w:pos="1701"/>
                <w:tab w:val="clear" w:pos="3969"/>
                <w:tab w:val="left" w:pos="2552"/>
                <w:tab w:val="left" w:pos="5245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Mistanke om vold eller overgrep sendes direkte til barnevernet</w:t>
            </w:r>
          </w:p>
        </w:tc>
      </w:tr>
      <w:tr w:rsidR="003E6A11" w:rsidRPr="00681CEF" w14:paraId="669D1321" w14:textId="77777777" w:rsidTr="003E6A11">
        <w:tc>
          <w:tcPr>
            <w:tcW w:w="9062" w:type="dxa"/>
            <w:hideMark/>
          </w:tcPr>
          <w:p w14:paraId="0163A427" w14:textId="47C443C4" w:rsidR="003E6A11" w:rsidRPr="00681CEF" w:rsidRDefault="003E6A11" w:rsidP="006C74B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Hva er det du </w:t>
            </w:r>
            <w:r w:rsidR="00E51175"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observerer</w:t>
            </w:r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som gjør deg urolig</w:t>
            </w:r>
            <w:r w:rsidR="00F83D4D"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bekymra</w:t>
            </w:r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</w:tc>
      </w:tr>
      <w:tr w:rsidR="003E6A11" w:rsidRPr="00681CEF" w14:paraId="4CBB2E26" w14:textId="77777777" w:rsidTr="003E6A11">
        <w:tc>
          <w:tcPr>
            <w:tcW w:w="9062" w:type="dxa"/>
            <w:hideMark/>
          </w:tcPr>
          <w:p w14:paraId="0DB3EED9" w14:textId="77777777" w:rsidR="003E6A11" w:rsidRPr="00681CEF" w:rsidRDefault="003E6A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2F3C437" w14:textId="0C921ECC" w:rsidR="001B5D68" w:rsidRPr="00681CEF" w:rsidRDefault="001B5D6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6A11" w:rsidRPr="00681CEF" w14:paraId="729F520D" w14:textId="77777777" w:rsidTr="003E6A11">
        <w:tc>
          <w:tcPr>
            <w:tcW w:w="9062" w:type="dxa"/>
            <w:hideMark/>
          </w:tcPr>
          <w:p w14:paraId="43E63C2D" w14:textId="4E0EDACF" w:rsidR="003E6A11" w:rsidRPr="00681CEF" w:rsidRDefault="003E6A11" w:rsidP="006C74B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Hva slags konsekvenser </w:t>
            </w:r>
            <w:r w:rsidR="00E51175"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har dette for barnet</w:t>
            </w:r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</w:tc>
      </w:tr>
      <w:tr w:rsidR="003E6A11" w:rsidRPr="00681CEF" w14:paraId="73318D05" w14:textId="77777777" w:rsidTr="003E6A11">
        <w:tc>
          <w:tcPr>
            <w:tcW w:w="9062" w:type="dxa"/>
            <w:hideMark/>
          </w:tcPr>
          <w:p w14:paraId="5BEE9D14" w14:textId="77777777" w:rsidR="003E6A11" w:rsidRPr="00681CEF" w:rsidRDefault="003E6A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51BB667" w14:textId="5CB43972" w:rsidR="001B5D68" w:rsidRPr="00681CEF" w:rsidRDefault="001B5D6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B5D68" w:rsidRPr="00681CEF" w14:paraId="08DCCA4C" w14:textId="77777777" w:rsidTr="003E6A11">
        <w:tc>
          <w:tcPr>
            <w:tcW w:w="9062" w:type="dxa"/>
          </w:tcPr>
          <w:p w14:paraId="3AB9E6EC" w14:textId="6CF786BA" w:rsidR="001B5D68" w:rsidRPr="00681CEF" w:rsidRDefault="001B5D6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Beskriv barnets styrker</w:t>
            </w:r>
          </w:p>
        </w:tc>
      </w:tr>
      <w:tr w:rsidR="001B5D68" w:rsidRPr="00681CEF" w14:paraId="08C8AC40" w14:textId="77777777" w:rsidTr="003E6A11">
        <w:tc>
          <w:tcPr>
            <w:tcW w:w="9062" w:type="dxa"/>
          </w:tcPr>
          <w:p w14:paraId="44CC7D2C" w14:textId="77777777" w:rsidR="001B5D68" w:rsidRPr="00681CEF" w:rsidRDefault="001B5D6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40A4368" w14:textId="77777777" w:rsidR="001B5D68" w:rsidRPr="00681CEF" w:rsidRDefault="001B5D6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6A11" w:rsidRPr="00681CEF" w14:paraId="7EA537DD" w14:textId="77777777" w:rsidTr="003E6A11">
        <w:tc>
          <w:tcPr>
            <w:tcW w:w="9062" w:type="dxa"/>
            <w:hideMark/>
          </w:tcPr>
          <w:p w14:paraId="3522445B" w14:textId="305FB324" w:rsidR="003E6A11" w:rsidRPr="00681CEF" w:rsidRDefault="003E6A11" w:rsidP="006C74B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Hva har du tatt opp med de foresatte?</w:t>
            </w:r>
          </w:p>
        </w:tc>
      </w:tr>
      <w:tr w:rsidR="003E6A11" w:rsidRPr="00681CEF" w14:paraId="43D0375E" w14:textId="77777777" w:rsidTr="003E6A11">
        <w:tc>
          <w:tcPr>
            <w:tcW w:w="9062" w:type="dxa"/>
            <w:hideMark/>
          </w:tcPr>
          <w:p w14:paraId="123BB4F3" w14:textId="77777777" w:rsidR="003E6A11" w:rsidRPr="00681CEF" w:rsidRDefault="003E6A11">
            <w:pPr>
              <w:pStyle w:val="Listeavsnit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35D0D34" w14:textId="64F0E16C" w:rsidR="001B5D68" w:rsidRPr="00681CEF" w:rsidRDefault="001B5D68">
            <w:pPr>
              <w:pStyle w:val="Listeavsnit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299C43A" w14:textId="77777777" w:rsidR="00E3035E" w:rsidRPr="00681CEF" w:rsidRDefault="00E3035E" w:rsidP="00C71288">
      <w:pPr>
        <w:rPr>
          <w:rFonts w:asciiTheme="minorHAnsi" w:hAnsiTheme="minorHAnsi" w:cstheme="minorHAnsi"/>
          <w:sz w:val="22"/>
          <w:szCs w:val="22"/>
        </w:rPr>
      </w:pPr>
    </w:p>
    <w:p w14:paraId="4DDBEF00" w14:textId="77777777" w:rsidR="00C71288" w:rsidRPr="00681CEF" w:rsidRDefault="00C71288" w:rsidP="00C71288">
      <w:pPr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0946" w:rsidRPr="00681CEF" w14:paraId="5E72F894" w14:textId="77777777" w:rsidTr="0089094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29F2A8" w14:textId="77777777" w:rsidR="00890946" w:rsidRPr="00681CEF" w:rsidRDefault="00890946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Utførte handlinger i egen virksomhet </w:t>
            </w:r>
          </w:p>
          <w:p w14:paraId="304EE9FA" w14:textId="17999370" w:rsidR="00890946" w:rsidRPr="00681CEF" w:rsidRDefault="00890946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90946" w:rsidRPr="00681CEF" w14:paraId="654347CF" w14:textId="77777777" w:rsidTr="00905B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4105" w14:textId="77777777" w:rsidR="00890946" w:rsidRPr="00681CEF" w:rsidRDefault="0089094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Uroen er drøftet med kollega / leder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554D" w14:textId="6A5FB4FA" w:rsidR="00890946" w:rsidRPr="00681CEF" w:rsidRDefault="0089094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90946" w:rsidRPr="00681CEF" w14:paraId="599C9BC6" w14:textId="77777777" w:rsidTr="00905B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AC0F" w14:textId="77777777" w:rsidR="00890946" w:rsidRPr="00681CEF" w:rsidRDefault="0089094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Logg bok er ført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AFD1" w14:textId="74AED6F9" w:rsidR="00890946" w:rsidRPr="00681CEF" w:rsidRDefault="0089094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90946" w:rsidRPr="00681CEF" w14:paraId="729BC6BC" w14:textId="77777777" w:rsidTr="00905B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D345" w14:textId="77777777" w:rsidR="00890946" w:rsidRPr="00681CEF" w:rsidRDefault="0089094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Bruk av observasjonsskjema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DDD3" w14:textId="727A0DD5" w:rsidR="00890946" w:rsidRPr="00681CEF" w:rsidRDefault="0089094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90946" w:rsidRPr="00681CEF" w14:paraId="0C1A6142" w14:textId="77777777" w:rsidTr="00905B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0764" w14:textId="77777777" w:rsidR="00890946" w:rsidRPr="00681CEF" w:rsidRDefault="0089094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Relevante kartlegginger (i så fall hvilke)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7326" w14:textId="77777777" w:rsidR="00890946" w:rsidRPr="00681CEF" w:rsidRDefault="0089094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90946" w:rsidRPr="00681CEF" w14:paraId="0061D85E" w14:textId="77777777" w:rsidTr="00905B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DC64" w14:textId="77777777" w:rsidR="00890946" w:rsidRPr="00681CEF" w:rsidRDefault="0089094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Undringssamtale med barnet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EA1B" w14:textId="4F719C7D" w:rsidR="00890946" w:rsidRPr="00681CEF" w:rsidRDefault="0089094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90946" w:rsidRPr="00681CEF" w14:paraId="6A1296DD" w14:textId="77777777" w:rsidTr="00905B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375C" w14:textId="77777777" w:rsidR="00890946" w:rsidRPr="00681CEF" w:rsidRDefault="0089094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Undringssamtale med foresatte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9A85" w14:textId="548D47D8" w:rsidR="00890946" w:rsidRPr="00681CEF" w:rsidRDefault="0089094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90946" w:rsidRPr="00681CEF" w14:paraId="478A8EE1" w14:textId="77777777" w:rsidTr="00905B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7F1D" w14:textId="77777777" w:rsidR="00890946" w:rsidRPr="00681CEF" w:rsidRDefault="0089094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Egen voksenadferd er vurdert i forhold til om dette kan påvirke barnet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6BC7" w14:textId="4B09FA8A" w:rsidR="00890946" w:rsidRPr="00681CEF" w:rsidRDefault="0089094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90946" w:rsidRPr="00681CEF" w14:paraId="62822D67" w14:textId="77777777" w:rsidTr="00905B4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28F" w14:textId="77777777" w:rsidR="00890946" w:rsidRPr="00681CEF" w:rsidRDefault="0089094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Leke- og læringsmiljøet rundt barnet er observert og kartlagt i forhold til om dette kan bidra til vanskene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931A" w14:textId="58DD6E80" w:rsidR="00890946" w:rsidRPr="00681CEF" w:rsidRDefault="0089094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B44B2" w:rsidRPr="00681CEF" w14:paraId="1229928F" w14:textId="77777777" w:rsidTr="001B44B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3555CE" w14:textId="77777777" w:rsidR="001B44B2" w:rsidRPr="00681CEF" w:rsidRDefault="001B44B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Utprøvde tiltak:</w:t>
            </w:r>
          </w:p>
        </w:tc>
      </w:tr>
      <w:tr w:rsidR="001B44B2" w:rsidRPr="00681CEF" w14:paraId="3D51A0B7" w14:textId="77777777" w:rsidTr="001B44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3FCE" w14:textId="77777777" w:rsidR="001B44B2" w:rsidRPr="00681CEF" w:rsidRDefault="001B44B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Tiltak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A317" w14:textId="77777777" w:rsidR="001B44B2" w:rsidRPr="00681CEF" w:rsidRDefault="001B44B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81C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Resultat</w:t>
            </w:r>
          </w:p>
        </w:tc>
      </w:tr>
      <w:tr w:rsidR="001B44B2" w:rsidRPr="00681CEF" w14:paraId="3333B55C" w14:textId="77777777" w:rsidTr="001B44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3F4" w14:textId="208EDFD6" w:rsidR="001B44B2" w:rsidRPr="00681CEF" w:rsidRDefault="001B44B2">
            <w:pPr>
              <w:spacing w:before="24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51ED" w14:textId="1E2585E8" w:rsidR="001B44B2" w:rsidRPr="00681CEF" w:rsidRDefault="001B44B2">
            <w:pPr>
              <w:spacing w:before="24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B44B2" w:rsidRPr="00681CEF" w14:paraId="1AB177E5" w14:textId="77777777" w:rsidTr="001B44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01A" w14:textId="77777777" w:rsidR="001B44B2" w:rsidRPr="00681CEF" w:rsidRDefault="001B44B2">
            <w:pPr>
              <w:spacing w:before="24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F2CD" w14:textId="77777777" w:rsidR="001B44B2" w:rsidRPr="00681CEF" w:rsidRDefault="001B44B2">
            <w:pPr>
              <w:spacing w:before="24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B44B2" w:rsidRPr="00681CEF" w14:paraId="781CAD32" w14:textId="77777777" w:rsidTr="001B44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425E" w14:textId="77777777" w:rsidR="001B44B2" w:rsidRPr="00681CEF" w:rsidRDefault="001B44B2">
            <w:pPr>
              <w:spacing w:before="24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D023" w14:textId="77777777" w:rsidR="001B44B2" w:rsidRPr="00681CEF" w:rsidRDefault="001B44B2">
            <w:pPr>
              <w:spacing w:before="24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B44B2" w:rsidRPr="00681CEF" w14:paraId="73F0E304" w14:textId="77777777" w:rsidTr="001B44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593C" w14:textId="77777777" w:rsidR="001B44B2" w:rsidRPr="00681CEF" w:rsidRDefault="001B44B2">
            <w:pPr>
              <w:spacing w:before="24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5F97" w14:textId="77777777" w:rsidR="001B44B2" w:rsidRPr="00681CEF" w:rsidRDefault="001B44B2">
            <w:pPr>
              <w:spacing w:before="24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B44B2" w:rsidRPr="00681CEF" w14:paraId="3BB177B5" w14:textId="77777777" w:rsidTr="001B44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155F" w14:textId="77777777" w:rsidR="001B44B2" w:rsidRPr="00681CEF" w:rsidRDefault="001B44B2">
            <w:pPr>
              <w:spacing w:before="24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6B5" w14:textId="77777777" w:rsidR="001B44B2" w:rsidRPr="00681CEF" w:rsidRDefault="001B44B2">
            <w:pPr>
              <w:spacing w:before="24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B44B2" w:rsidRPr="00681CEF" w14:paraId="59A93695" w14:textId="77777777" w:rsidTr="001B44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3F4F" w14:textId="77777777" w:rsidR="001B44B2" w:rsidRPr="00681CEF" w:rsidRDefault="001B44B2">
            <w:pPr>
              <w:spacing w:before="24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A66" w14:textId="77777777" w:rsidR="001B44B2" w:rsidRPr="00681CEF" w:rsidRDefault="001B44B2">
            <w:pPr>
              <w:spacing w:before="24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B44B2" w:rsidRPr="00681CEF" w14:paraId="631DA558" w14:textId="77777777" w:rsidTr="001B44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CF90" w14:textId="77777777" w:rsidR="001B44B2" w:rsidRPr="00681CEF" w:rsidRDefault="001B44B2">
            <w:pPr>
              <w:spacing w:before="24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B48F" w14:textId="77777777" w:rsidR="001B44B2" w:rsidRPr="00681CEF" w:rsidRDefault="001B44B2">
            <w:pPr>
              <w:spacing w:before="24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38610EB" w14:textId="77777777" w:rsidR="00C34DE8" w:rsidRPr="00681CEF" w:rsidRDefault="00C34DE8" w:rsidP="00C71288">
      <w:pPr>
        <w:rPr>
          <w:rFonts w:asciiTheme="minorHAnsi" w:hAnsiTheme="minorHAnsi" w:cstheme="minorHAnsi"/>
          <w:sz w:val="22"/>
          <w:szCs w:val="22"/>
        </w:rPr>
      </w:pPr>
    </w:p>
    <w:p w14:paraId="637805D2" w14:textId="77777777" w:rsidR="00C34DE8" w:rsidRPr="00681CEF" w:rsidRDefault="00C34DE8" w:rsidP="00C7128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C34DE8" w:rsidRPr="00681CEF" w14:paraId="05FB0DEF" w14:textId="77777777" w:rsidTr="6EDF0C15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BD8DBD" w14:textId="77777777" w:rsidR="00C34DE8" w:rsidRPr="00681CEF" w:rsidRDefault="00C34DE8" w:rsidP="00C34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CEF">
              <w:rPr>
                <w:rFonts w:asciiTheme="minorHAnsi" w:hAnsiTheme="minorHAnsi" w:cstheme="minorHAnsi"/>
                <w:sz w:val="22"/>
                <w:szCs w:val="22"/>
              </w:rPr>
              <w:t>Tidlig tverrfaglig samarbeid</w:t>
            </w:r>
          </w:p>
        </w:tc>
      </w:tr>
      <w:tr w:rsidR="00C34DE8" w:rsidRPr="00681CEF" w14:paraId="4DF3D15A" w14:textId="77777777" w:rsidTr="6EDF0C15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1C6B" w14:textId="3992C434" w:rsidR="00C34DE8" w:rsidRPr="00681CEF" w:rsidRDefault="17A46342" w:rsidP="6EDF0C15">
            <w:r w:rsidRPr="6EDF0C1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Hva er problemstillingen for drøfting i TIK team?</w:t>
            </w:r>
          </w:p>
        </w:tc>
      </w:tr>
      <w:tr w:rsidR="00C34DE8" w:rsidRPr="00681CEF" w14:paraId="463F29E8" w14:textId="77777777" w:rsidTr="6EDF0C15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C34DE8" w:rsidRPr="00681CEF" w:rsidRDefault="00C34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FF5F2" w14:textId="77777777" w:rsidR="00C34DE8" w:rsidRPr="00681CEF" w:rsidRDefault="00C34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0AD66" w14:textId="77777777" w:rsidR="00C34DE8" w:rsidRPr="00681CEF" w:rsidRDefault="00C34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829076" w14:textId="77777777" w:rsidR="00C34DE8" w:rsidRPr="00681CEF" w:rsidRDefault="00C34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A226A1" w14:textId="77777777" w:rsidR="00C34DE8" w:rsidRPr="00681CEF" w:rsidRDefault="00C34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D93B2" w14:textId="77777777" w:rsidR="00C34DE8" w:rsidRPr="00681CEF" w:rsidRDefault="00C34D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E4B5B7" w14:textId="77777777" w:rsidR="00C71288" w:rsidRPr="00681CEF" w:rsidRDefault="00C71288" w:rsidP="00C71288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6204FF1" w14:textId="77777777" w:rsidR="00C71288" w:rsidRPr="00681CEF" w:rsidRDefault="00C71288" w:rsidP="00D51181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0ED6EF08" w14:textId="77777777" w:rsidR="00D51181" w:rsidRPr="00681CEF" w:rsidRDefault="00D51181" w:rsidP="00D51181">
      <w:pPr>
        <w:pStyle w:val="Listeavsnitt"/>
        <w:numPr>
          <w:ilvl w:val="0"/>
          <w:numId w:val="7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681CEF">
        <w:rPr>
          <w:rFonts w:asciiTheme="minorHAnsi" w:hAnsiTheme="minorHAnsi" w:cstheme="minorHAnsi"/>
          <w:sz w:val="22"/>
          <w:szCs w:val="22"/>
        </w:rPr>
        <w:t xml:space="preserve">Det er barnehageleder som ber om tid i TIK team </w:t>
      </w:r>
    </w:p>
    <w:p w14:paraId="14471294" w14:textId="748C52F5" w:rsidR="00D51181" w:rsidRPr="00681CEF" w:rsidRDefault="00D51181" w:rsidP="6EDF0C15">
      <w:pPr>
        <w:pStyle w:val="Listeavsnitt"/>
        <w:numPr>
          <w:ilvl w:val="0"/>
          <w:numId w:val="7"/>
        </w:numPr>
        <w:spacing w:after="240"/>
        <w:rPr>
          <w:rFonts w:asciiTheme="minorHAnsi" w:hAnsiTheme="minorHAnsi" w:cstheme="minorBidi"/>
          <w:sz w:val="22"/>
          <w:szCs w:val="22"/>
        </w:rPr>
      </w:pPr>
      <w:r w:rsidRPr="6EDF0C15">
        <w:rPr>
          <w:rFonts w:asciiTheme="minorHAnsi" w:hAnsiTheme="minorHAnsi" w:cstheme="minorBidi"/>
          <w:sz w:val="22"/>
          <w:szCs w:val="22"/>
        </w:rPr>
        <w:t>Pedagogisk leder</w:t>
      </w:r>
      <w:r w:rsidR="59B1A119" w:rsidRPr="6EDF0C15">
        <w:rPr>
          <w:rFonts w:asciiTheme="minorHAnsi" w:hAnsiTheme="minorHAnsi" w:cstheme="minorBidi"/>
          <w:sz w:val="22"/>
          <w:szCs w:val="22"/>
        </w:rPr>
        <w:t>, støttepedagog</w:t>
      </w:r>
      <w:r w:rsidRPr="6EDF0C15">
        <w:rPr>
          <w:rFonts w:asciiTheme="minorHAnsi" w:hAnsiTheme="minorHAnsi" w:cstheme="minorBidi"/>
          <w:sz w:val="22"/>
          <w:szCs w:val="22"/>
        </w:rPr>
        <w:t xml:space="preserve"> og eventuelt barnehageleder møter i teamet og i drøfting</w:t>
      </w:r>
    </w:p>
    <w:p w14:paraId="2DBF0D7D" w14:textId="77777777" w:rsidR="00D51181" w:rsidRPr="00681CEF" w:rsidRDefault="00D51181" w:rsidP="00D51181">
      <w:pPr>
        <w:pStyle w:val="Listeavsnitt"/>
        <w:spacing w:after="240"/>
        <w:rPr>
          <w:rFonts w:asciiTheme="minorHAnsi" w:hAnsiTheme="minorHAnsi" w:cstheme="minorHAnsi"/>
          <w:sz w:val="22"/>
          <w:szCs w:val="22"/>
        </w:rPr>
      </w:pPr>
    </w:p>
    <w:p w14:paraId="6B62F1B3" w14:textId="77777777" w:rsidR="00D51181" w:rsidRPr="00681CEF" w:rsidRDefault="00D51181" w:rsidP="00E249CB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02F2C34E" w14:textId="4C4DD68E" w:rsidR="00D51181" w:rsidRPr="00681CEF" w:rsidRDefault="00D51181" w:rsidP="007B273C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D51181" w:rsidRPr="00681CEF" w:rsidSect="00EB70B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24" w:space="24" w:color="70AD47" w:themeColor="accent6"/>
        <w:left w:val="single" w:sz="24" w:space="24" w:color="70AD47" w:themeColor="accent6"/>
        <w:bottom w:val="single" w:sz="24" w:space="24" w:color="70AD47" w:themeColor="accent6"/>
        <w:right w:val="single" w:sz="2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5422" w14:textId="77777777" w:rsidR="009A1E71" w:rsidRDefault="009A1E71" w:rsidP="00186CCE">
      <w:r>
        <w:separator/>
      </w:r>
    </w:p>
  </w:endnote>
  <w:endnote w:type="continuationSeparator" w:id="0">
    <w:p w14:paraId="49C73B34" w14:textId="77777777" w:rsidR="009A1E71" w:rsidRDefault="009A1E71" w:rsidP="0018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268870"/>
      <w:docPartObj>
        <w:docPartGallery w:val="Page Numbers (Bottom of Page)"/>
        <w:docPartUnique/>
      </w:docPartObj>
    </w:sdtPr>
    <w:sdtEndPr/>
    <w:sdtContent>
      <w:p w14:paraId="0EB546F9" w14:textId="77777777" w:rsidR="00E249CB" w:rsidRDefault="00E249C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D70">
          <w:rPr>
            <w:noProof/>
          </w:rPr>
          <w:t>2</w:t>
        </w:r>
        <w:r>
          <w:fldChar w:fldCharType="end"/>
        </w:r>
      </w:p>
    </w:sdtContent>
  </w:sdt>
  <w:p w14:paraId="769D0D3C" w14:textId="77777777" w:rsidR="00E249CB" w:rsidRDefault="00E249C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44A7" w14:textId="77777777" w:rsidR="009A1E71" w:rsidRDefault="009A1E71" w:rsidP="00186CCE">
      <w:r>
        <w:separator/>
      </w:r>
    </w:p>
  </w:footnote>
  <w:footnote w:type="continuationSeparator" w:id="0">
    <w:p w14:paraId="2829A40A" w14:textId="77777777" w:rsidR="009A1E71" w:rsidRDefault="009A1E71" w:rsidP="0018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A753" w14:textId="77777777" w:rsidR="00186CCE" w:rsidRDefault="00384726" w:rsidP="00186CCE">
    <w:pPr>
      <w:pStyle w:val="Topptekst"/>
      <w:rPr>
        <w:b/>
        <w:bCs/>
        <w:color w:val="292526"/>
        <w:szCs w:val="36"/>
      </w:rPr>
    </w:pPr>
    <w:r>
      <w:rPr>
        <w:rFonts w:ascii="Times New Roman" w:hAnsi="Times New Roman" w:cs="Times New Roman"/>
        <w:noProof/>
        <w:szCs w:val="24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61327" wp14:editId="07777777">
              <wp:simplePos x="0" y="0"/>
              <wp:positionH relativeFrom="margin">
                <wp:posOffset>4891405</wp:posOffset>
              </wp:positionH>
              <wp:positionV relativeFrom="paragraph">
                <wp:posOffset>-116205</wp:posOffset>
              </wp:positionV>
              <wp:extent cx="1419225" cy="1000125"/>
              <wp:effectExtent l="0" t="0" r="9525" b="9525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FA1586" w14:textId="77777777" w:rsidR="00CD0488" w:rsidRDefault="00CD0488" w:rsidP="00CD0488">
                          <w:r>
                            <w:rPr>
                              <w:noProof/>
                            </w:rPr>
                            <w:t xml:space="preserve">           </w:t>
                          </w:r>
                          <w:r>
                            <w:t xml:space="preserve"> </w:t>
                          </w:r>
                        </w:p>
                        <w:p w14:paraId="54CD245A" w14:textId="77777777" w:rsidR="00CD0488" w:rsidRDefault="00CD0488" w:rsidP="00CD048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2061327">
              <v:stroke joinstyle="miter"/>
              <v:path gradientshapeok="t" o:connecttype="rect"/>
            </v:shapetype>
            <v:shape id="Tekstboks 3" style="position:absolute;margin-left:385.15pt;margin-top:-9.15pt;width:111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">
              <v:textbox>
                <w:txbxContent>
                  <w:p w:rsidR="00CD0488" w:rsidP="00CD0488" w:rsidRDefault="00CD0488" w14:paraId="6BFA1586" w14:textId="77777777">
                    <w:r>
                      <w:rPr>
                        <w:noProof/>
                      </w:rPr>
                      <w:t xml:space="preserve">           </w:t>
                    </w:r>
                    <w:r>
                      <w:t xml:space="preserve"> </w:t>
                    </w:r>
                  </w:p>
                  <w:p w:rsidR="00CD0488" w:rsidP="00CD0488" w:rsidRDefault="00CD0488" w14:paraId="54CD245A" w14:textId="77777777"/>
                </w:txbxContent>
              </v:textbox>
              <w10:wrap anchorx="margin"/>
            </v:shape>
          </w:pict>
        </mc:Fallback>
      </mc:AlternateContent>
    </w:r>
    <w:r w:rsidR="00EB70B9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4D7964D" wp14:editId="07777777">
          <wp:simplePos x="0" y="0"/>
          <wp:positionH relativeFrom="column">
            <wp:posOffset>-478790</wp:posOffset>
          </wp:positionH>
          <wp:positionV relativeFrom="paragraph">
            <wp:posOffset>-106680</wp:posOffset>
          </wp:positionV>
          <wp:extent cx="398145" cy="542925"/>
          <wp:effectExtent l="0" t="0" r="1905" b="9525"/>
          <wp:wrapTight wrapText="bothSides">
            <wp:wrapPolygon edited="0">
              <wp:start x="0" y="0"/>
              <wp:lineTo x="0" y="21221"/>
              <wp:lineTo x="20670" y="21221"/>
              <wp:lineTo x="20670" y="0"/>
              <wp:lineTo x="0" y="0"/>
            </wp:wrapPolygon>
          </wp:wrapTight>
          <wp:docPr id="2" name="Bilde 2" descr="Byvå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yvå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CCE">
      <w:rPr>
        <w:b/>
        <w:bCs/>
        <w:color w:val="292526"/>
        <w:szCs w:val="36"/>
      </w:rPr>
      <w:t xml:space="preserve">Kragerø kommune </w:t>
    </w:r>
    <w:r w:rsidR="00CD0488">
      <w:rPr>
        <w:b/>
        <w:bCs/>
        <w:color w:val="292526"/>
        <w:szCs w:val="36"/>
      </w:rPr>
      <w:t xml:space="preserve">                                                 </w:t>
    </w:r>
  </w:p>
  <w:p w14:paraId="1CA95DE5" w14:textId="77777777" w:rsidR="00186CCE" w:rsidRDefault="00186CCE" w:rsidP="00186CCE">
    <w:pPr>
      <w:pStyle w:val="Topptekst"/>
      <w:rPr>
        <w:b/>
        <w:bCs/>
        <w:color w:val="292526"/>
        <w:szCs w:val="36"/>
      </w:rPr>
    </w:pPr>
    <w:r>
      <w:rPr>
        <w:b/>
        <w:bCs/>
        <w:color w:val="292526"/>
        <w:szCs w:val="36"/>
      </w:rPr>
      <w:t>OPPVEKST</w:t>
    </w:r>
  </w:p>
  <w:p w14:paraId="19B3F3A5" w14:textId="77777777" w:rsidR="00CD0488" w:rsidRPr="002033F9" w:rsidRDefault="008475AA">
    <w:pPr>
      <w:pStyle w:val="Topptekst"/>
      <w:rPr>
        <w:sz w:val="16"/>
      </w:rPr>
    </w:pPr>
    <w:r>
      <w:rPr>
        <w:b/>
        <w:bCs/>
        <w:color w:val="292526"/>
        <w:szCs w:val="36"/>
      </w:rPr>
      <w:t xml:space="preserve">Tidlig </w:t>
    </w:r>
    <w:r w:rsidR="002033F9">
      <w:rPr>
        <w:b/>
        <w:bCs/>
        <w:color w:val="292526"/>
        <w:szCs w:val="36"/>
      </w:rPr>
      <w:t xml:space="preserve">Tverrfaglig </w:t>
    </w:r>
    <w:r>
      <w:rPr>
        <w:b/>
        <w:bCs/>
        <w:color w:val="292526"/>
        <w:szCs w:val="36"/>
      </w:rPr>
      <w:t>Innsats i Kragerø</w:t>
    </w:r>
  </w:p>
  <w:p w14:paraId="36FEB5B0" w14:textId="77777777" w:rsidR="008475AA" w:rsidRPr="008475AA" w:rsidRDefault="008475AA">
    <w:pPr>
      <w:pStyle w:val="Toppteks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990"/>
    <w:multiLevelType w:val="hybridMultilevel"/>
    <w:tmpl w:val="D0C83654"/>
    <w:lvl w:ilvl="0" w:tplc="A33E0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E82D7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CB08BA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2349B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9D030A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1AE36B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47AE53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332A2E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5ABC9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09715821"/>
    <w:multiLevelType w:val="hybridMultilevel"/>
    <w:tmpl w:val="5CFE01F2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C00"/>
    <w:multiLevelType w:val="hybridMultilevel"/>
    <w:tmpl w:val="FE1C45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5246B"/>
    <w:multiLevelType w:val="hybridMultilevel"/>
    <w:tmpl w:val="6E169A92"/>
    <w:lvl w:ilvl="0" w:tplc="DF08CF0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231BC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E667A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83B34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A2C22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84994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2F5F4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47606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4299E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A0713"/>
    <w:multiLevelType w:val="hybridMultilevel"/>
    <w:tmpl w:val="296A500C"/>
    <w:lvl w:ilvl="0" w:tplc="6DC81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75E10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D602D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29AC85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6B069F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4CE11A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06EFFC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DAA05E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73E340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269E41D4"/>
    <w:multiLevelType w:val="hybridMultilevel"/>
    <w:tmpl w:val="920AF3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53C5"/>
    <w:multiLevelType w:val="hybridMultilevel"/>
    <w:tmpl w:val="E858377C"/>
    <w:lvl w:ilvl="0" w:tplc="DE9E0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A4E0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E80298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2D3C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3C6BDF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88CE84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B72E15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F2E175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D3A24A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 w15:restartNumberingAfterBreak="0">
    <w:nsid w:val="2C851CCA"/>
    <w:multiLevelType w:val="hybridMultilevel"/>
    <w:tmpl w:val="70BC512C"/>
    <w:lvl w:ilvl="0" w:tplc="78F253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C68FB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C240A5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5C6BC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6FC6E1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55E5ED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5C318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F32C50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50A978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2F3C4613"/>
    <w:multiLevelType w:val="hybridMultilevel"/>
    <w:tmpl w:val="280E2600"/>
    <w:lvl w:ilvl="0" w:tplc="4B84834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2D8EC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C88CB6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8315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E988A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4762E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066FA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27B46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468B4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F5E0A"/>
    <w:multiLevelType w:val="hybridMultilevel"/>
    <w:tmpl w:val="CFD22EA8"/>
    <w:lvl w:ilvl="0" w:tplc="6A0CA6E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A25EC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46C4A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2D5E2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2C7E46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0CD22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45972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2AF98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A3A36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97BF7"/>
    <w:multiLevelType w:val="hybridMultilevel"/>
    <w:tmpl w:val="21F63D88"/>
    <w:lvl w:ilvl="0" w:tplc="FE06E3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94A58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AC0EF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29C81E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31E4C3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240CBF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A84894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2047BB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64E85A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9D3142F"/>
    <w:multiLevelType w:val="hybridMultilevel"/>
    <w:tmpl w:val="7C1A55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36D99"/>
    <w:multiLevelType w:val="hybridMultilevel"/>
    <w:tmpl w:val="98A6B6DA"/>
    <w:lvl w:ilvl="0" w:tplc="7ADCE00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AE53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4887F2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056FE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C4C2C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2E1D4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6D36E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0F470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41AAC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F05AC"/>
    <w:multiLevelType w:val="hybridMultilevel"/>
    <w:tmpl w:val="6E504EFC"/>
    <w:lvl w:ilvl="0" w:tplc="956CDCA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6178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89976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EBFEE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E98F4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07586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431F0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8B542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AC680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43615"/>
    <w:multiLevelType w:val="hybridMultilevel"/>
    <w:tmpl w:val="CA525D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F5F82"/>
    <w:multiLevelType w:val="hybridMultilevel"/>
    <w:tmpl w:val="8A4E3E30"/>
    <w:lvl w:ilvl="0" w:tplc="02967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9DC22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A684E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0460E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9D2DE5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942630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6DE575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134C8D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5D0A74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 w15:restartNumberingAfterBreak="0">
    <w:nsid w:val="738179F9"/>
    <w:multiLevelType w:val="hybridMultilevel"/>
    <w:tmpl w:val="36B89AFC"/>
    <w:lvl w:ilvl="0" w:tplc="662AB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A1E5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54ED40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1AD9A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3A2A93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520755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9DC1E5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7ACB0D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FF4324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79156DDF"/>
    <w:multiLevelType w:val="hybridMultilevel"/>
    <w:tmpl w:val="BAAE1DF2"/>
    <w:lvl w:ilvl="0" w:tplc="2ECE206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EB0F6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42CEFC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80B58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076CE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272F8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E34F2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E0CDA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A661E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7978926">
    <w:abstractNumId w:val="2"/>
  </w:num>
  <w:num w:numId="2" w16cid:durableId="364985076">
    <w:abstractNumId w:val="5"/>
  </w:num>
  <w:num w:numId="3" w16cid:durableId="631400355">
    <w:abstractNumId w:val="11"/>
  </w:num>
  <w:num w:numId="4" w16cid:durableId="177158938">
    <w:abstractNumId w:val="14"/>
  </w:num>
  <w:num w:numId="5" w16cid:durableId="12798735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51231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5157619">
    <w:abstractNumId w:val="2"/>
  </w:num>
  <w:num w:numId="8" w16cid:durableId="333991537">
    <w:abstractNumId w:val="3"/>
  </w:num>
  <w:num w:numId="9" w16cid:durableId="152069823">
    <w:abstractNumId w:val="7"/>
  </w:num>
  <w:num w:numId="10" w16cid:durableId="1084299125">
    <w:abstractNumId w:val="9"/>
  </w:num>
  <w:num w:numId="11" w16cid:durableId="110445181">
    <w:abstractNumId w:val="15"/>
  </w:num>
  <w:num w:numId="12" w16cid:durableId="960720149">
    <w:abstractNumId w:val="4"/>
  </w:num>
  <w:num w:numId="13" w16cid:durableId="583956439">
    <w:abstractNumId w:val="13"/>
  </w:num>
  <w:num w:numId="14" w16cid:durableId="84691567">
    <w:abstractNumId w:val="0"/>
  </w:num>
  <w:num w:numId="15" w16cid:durableId="1119227785">
    <w:abstractNumId w:val="17"/>
  </w:num>
  <w:num w:numId="16" w16cid:durableId="191497455">
    <w:abstractNumId w:val="6"/>
  </w:num>
  <w:num w:numId="17" w16cid:durableId="1558853956">
    <w:abstractNumId w:val="12"/>
  </w:num>
  <w:num w:numId="18" w16cid:durableId="1991714197">
    <w:abstractNumId w:val="16"/>
  </w:num>
  <w:num w:numId="19" w16cid:durableId="1686708588">
    <w:abstractNumId w:val="8"/>
  </w:num>
  <w:num w:numId="20" w16cid:durableId="163711530">
    <w:abstractNumId w:val="10"/>
  </w:num>
  <w:num w:numId="21" w16cid:durableId="1252742186">
    <w:abstractNumId w:val="3"/>
  </w:num>
  <w:num w:numId="22" w16cid:durableId="1718704731">
    <w:abstractNumId w:val="7"/>
  </w:num>
  <w:num w:numId="23" w16cid:durableId="775293868">
    <w:abstractNumId w:val="9"/>
  </w:num>
  <w:num w:numId="24" w16cid:durableId="1112558653">
    <w:abstractNumId w:val="15"/>
  </w:num>
  <w:num w:numId="25" w16cid:durableId="9728355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5363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88"/>
    <w:rsid w:val="00020367"/>
    <w:rsid w:val="000568C2"/>
    <w:rsid w:val="00067B3D"/>
    <w:rsid w:val="000B4E37"/>
    <w:rsid w:val="00174A0E"/>
    <w:rsid w:val="00186CCE"/>
    <w:rsid w:val="00195E34"/>
    <w:rsid w:val="001B44B2"/>
    <w:rsid w:val="001B5D68"/>
    <w:rsid w:val="001E3E62"/>
    <w:rsid w:val="002033F9"/>
    <w:rsid w:val="00227AA7"/>
    <w:rsid w:val="002602DE"/>
    <w:rsid w:val="00292206"/>
    <w:rsid w:val="002A54A5"/>
    <w:rsid w:val="002B3DAA"/>
    <w:rsid w:val="002D14BE"/>
    <w:rsid w:val="002D6FC0"/>
    <w:rsid w:val="002D7ABD"/>
    <w:rsid w:val="00384726"/>
    <w:rsid w:val="003A0FE3"/>
    <w:rsid w:val="003B0200"/>
    <w:rsid w:val="003B7229"/>
    <w:rsid w:val="003E364E"/>
    <w:rsid w:val="003E6A11"/>
    <w:rsid w:val="00456BF0"/>
    <w:rsid w:val="00515ABB"/>
    <w:rsid w:val="00595D43"/>
    <w:rsid w:val="00681CEF"/>
    <w:rsid w:val="0069717B"/>
    <w:rsid w:val="006C4856"/>
    <w:rsid w:val="006C5656"/>
    <w:rsid w:val="006C74B8"/>
    <w:rsid w:val="00764081"/>
    <w:rsid w:val="007B273C"/>
    <w:rsid w:val="007B52C1"/>
    <w:rsid w:val="008475AA"/>
    <w:rsid w:val="00866DF1"/>
    <w:rsid w:val="00871AE2"/>
    <w:rsid w:val="00882E37"/>
    <w:rsid w:val="00890946"/>
    <w:rsid w:val="008935FD"/>
    <w:rsid w:val="00905B4B"/>
    <w:rsid w:val="00920581"/>
    <w:rsid w:val="0092593D"/>
    <w:rsid w:val="0093091B"/>
    <w:rsid w:val="009A1E71"/>
    <w:rsid w:val="009C4D70"/>
    <w:rsid w:val="009D15F7"/>
    <w:rsid w:val="009F3581"/>
    <w:rsid w:val="00A332ED"/>
    <w:rsid w:val="00A70605"/>
    <w:rsid w:val="00B03E97"/>
    <w:rsid w:val="00B62ED6"/>
    <w:rsid w:val="00C1243D"/>
    <w:rsid w:val="00C1627C"/>
    <w:rsid w:val="00C34DE8"/>
    <w:rsid w:val="00C60507"/>
    <w:rsid w:val="00C71288"/>
    <w:rsid w:val="00C93BCD"/>
    <w:rsid w:val="00CD0488"/>
    <w:rsid w:val="00D40E75"/>
    <w:rsid w:val="00D51181"/>
    <w:rsid w:val="00D5402B"/>
    <w:rsid w:val="00DB18B8"/>
    <w:rsid w:val="00DF4EE2"/>
    <w:rsid w:val="00E15B1E"/>
    <w:rsid w:val="00E249CB"/>
    <w:rsid w:val="00E3035E"/>
    <w:rsid w:val="00E4504F"/>
    <w:rsid w:val="00E51175"/>
    <w:rsid w:val="00EB70B9"/>
    <w:rsid w:val="00F21129"/>
    <w:rsid w:val="00F83D4D"/>
    <w:rsid w:val="00FC06E8"/>
    <w:rsid w:val="06DA9A51"/>
    <w:rsid w:val="17036415"/>
    <w:rsid w:val="17A46342"/>
    <w:rsid w:val="2F283815"/>
    <w:rsid w:val="3582A071"/>
    <w:rsid w:val="59B1A119"/>
    <w:rsid w:val="5E70B3AF"/>
    <w:rsid w:val="60DF3120"/>
    <w:rsid w:val="6EDF0C15"/>
    <w:rsid w:val="7434E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B8BBA"/>
  <w15:chartTrackingRefBased/>
  <w15:docId w15:val="{D17B800A-0788-4981-9C65-3F5AD320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15ABB"/>
    <w:pPr>
      <w:keepNext/>
      <w:tabs>
        <w:tab w:val="left" w:pos="1701"/>
        <w:tab w:val="left" w:pos="3969"/>
        <w:tab w:val="left" w:pos="7938"/>
      </w:tabs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86CCE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24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86CCE"/>
  </w:style>
  <w:style w:type="paragraph" w:styleId="Bunntekst">
    <w:name w:val="footer"/>
    <w:basedOn w:val="Normal"/>
    <w:link w:val="BunntekstTegn"/>
    <w:uiPriority w:val="99"/>
    <w:unhideWhenUsed/>
    <w:rsid w:val="00186CCE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24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86CCE"/>
  </w:style>
  <w:style w:type="character" w:styleId="Hyperkobling">
    <w:name w:val="Hyperlink"/>
    <w:basedOn w:val="Standardskriftforavsnitt"/>
    <w:uiPriority w:val="99"/>
    <w:unhideWhenUsed/>
    <w:rsid w:val="00DF4EE2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515ABB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paragraph" w:customStyle="1" w:styleId="Enkeltlinje">
    <w:name w:val="Enkeltlinje"/>
    <w:basedOn w:val="Normal"/>
    <w:rsid w:val="00515ABB"/>
    <w:rPr>
      <w:sz w:val="24"/>
    </w:rPr>
  </w:style>
  <w:style w:type="table" w:styleId="Tabellrutenett">
    <w:name w:val="Table Grid"/>
    <w:basedOn w:val="Vanligtabell"/>
    <w:rsid w:val="0051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472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4726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59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ppvekst\logoar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39A0EBCA928C48807C8E18435F8C33" ma:contentTypeVersion="5" ma:contentTypeDescription="Opprett et nytt dokument." ma:contentTypeScope="" ma:versionID="50616a13c0d3c3fe8044d356c772308a">
  <xsd:schema xmlns:xsd="http://www.w3.org/2001/XMLSchema" xmlns:xs="http://www.w3.org/2001/XMLSchema" xmlns:p="http://schemas.microsoft.com/office/2006/metadata/properties" xmlns:ns2="74645f22-f928-460b-b0f8-71f0ebeb44c1" xmlns:ns3="e70efcbf-4322-4acc-8033-596a616b96e4" targetNamespace="http://schemas.microsoft.com/office/2006/metadata/properties" ma:root="true" ma:fieldsID="3256e84b554c609e1311fdf1ddee361e" ns2:_="" ns3:_="">
    <xsd:import namespace="74645f22-f928-460b-b0f8-71f0ebeb44c1"/>
    <xsd:import namespace="e70efcbf-4322-4acc-8033-596a616b9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45f22-f928-460b-b0f8-71f0ebeb4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efcbf-4322-4acc-8033-596a616b9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191B2-41D9-4319-8A23-2B6AA2F7B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45f22-f928-460b-b0f8-71f0ebeb44c1"/>
    <ds:schemaRef ds:uri="e70efcbf-4322-4acc-8033-596a616b9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F9DEA-B838-47C7-8177-DC8762C4B98F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70efcbf-4322-4acc-8033-596a616b96e4"/>
    <ds:schemaRef ds:uri="74645f22-f928-460b-b0f8-71f0ebeb44c1"/>
  </ds:schemaRefs>
</ds:datastoreItem>
</file>

<file path=customXml/itemProps3.xml><?xml version="1.0" encoding="utf-8"?>
<ds:datastoreItem xmlns:ds="http://schemas.openxmlformats.org/officeDocument/2006/customXml" ds:itemID="{C4A1DAC6-BC98-4408-AB8E-3DADBDB91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logoark</Template>
  <TotalTime>1</TotalTime>
  <Pages>2</Pages>
  <Words>178</Words>
  <Characters>985</Characters>
  <Application>Microsoft Office Word</Application>
  <DocSecurity>0</DocSecurity>
  <Lines>86</Lines>
  <Paragraphs>33</Paragraphs>
  <ScaleCrop>false</ScaleCrop>
  <Company>Kragerø kommune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Sollie Larsen</dc:creator>
  <cp:keywords/>
  <dc:description/>
  <cp:lastModifiedBy>Berit Sollie Larsen</cp:lastModifiedBy>
  <cp:revision>2</cp:revision>
  <cp:lastPrinted>2019-11-20T10:14:00Z</cp:lastPrinted>
  <dcterms:created xsi:type="dcterms:W3CDTF">2023-11-28T09:21:00Z</dcterms:created>
  <dcterms:modified xsi:type="dcterms:W3CDTF">2023-11-28T09:21:00Z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0x0101008439A0EBCA928C48807C8E18435F8C33</vt:lpwstr>
  </property>
</Properties>
</file>